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AB" w:rsidRDefault="00156137" w:rsidP="008A0FA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>
                <wp:simplePos x="0" y="0"/>
                <wp:positionH relativeFrom="column">
                  <wp:posOffset>5681345</wp:posOffset>
                </wp:positionH>
                <wp:positionV relativeFrom="page">
                  <wp:posOffset>3133725</wp:posOffset>
                </wp:positionV>
                <wp:extent cx="4724400" cy="685800"/>
                <wp:effectExtent l="4445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117" w:rsidRDefault="00B86117" w:rsidP="00D03D1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86117" w:rsidRDefault="00B86117" w:rsidP="00D03D1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47.35pt;margin-top:246.75pt;width:37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eGxtQIAALo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" o:allowoverlap="f" filled="f" stroked="f">
                <v:textbox>
                  <w:txbxContent>
                    <w:p w:rsidR="00B86117" w:rsidRDefault="00B86117" w:rsidP="00D03D1D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86117" w:rsidRDefault="00B86117" w:rsidP="00D03D1D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0">
                <wp:simplePos x="0" y="0"/>
                <wp:positionH relativeFrom="page">
                  <wp:posOffset>3796030</wp:posOffset>
                </wp:positionH>
                <wp:positionV relativeFrom="page">
                  <wp:posOffset>1510030</wp:posOffset>
                </wp:positionV>
                <wp:extent cx="3239770" cy="1097280"/>
                <wp:effectExtent l="0" t="0" r="0" b="762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883821">
                          <a:off x="0" y="0"/>
                          <a:ext cx="323977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386" w:rsidRDefault="00FA3386" w:rsidP="00D03D1D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98.9pt;margin-top:118.9pt;width:255.1pt;height:86.4pt;rotation:-10612658fd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" o:allowoverlap="f" filled="f" stroked="f">
                <v:textbox>
                  <w:txbxContent>
                    <w:p w:rsidR="00FA3386" w:rsidRDefault="00FA3386" w:rsidP="00D03D1D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8A0FAB" w:rsidRDefault="008A0FAB" w:rsidP="008A0FAB"/>
    <w:p w:rsidR="00035465" w:rsidRPr="00BC66EF" w:rsidRDefault="00035465" w:rsidP="008A0FAB">
      <w:pPr>
        <w:rPr>
          <w:b/>
          <w:sz w:val="48"/>
          <w:szCs w:val="48"/>
        </w:rPr>
      </w:pPr>
      <w:r w:rsidRPr="00BC66EF">
        <w:rPr>
          <w:b/>
          <w:sz w:val="48"/>
          <w:szCs w:val="48"/>
        </w:rPr>
        <w:t>Nemocnice Tanvald, s.r.o.</w:t>
      </w:r>
    </w:p>
    <w:p w:rsidR="008A0FAB" w:rsidRPr="00BC66EF" w:rsidRDefault="009907B7" w:rsidP="008A0FAB">
      <w:pPr>
        <w:rPr>
          <w:sz w:val="36"/>
          <w:szCs w:val="36"/>
        </w:rPr>
      </w:pPr>
      <w:r w:rsidRPr="00BC66EF">
        <w:rPr>
          <w:sz w:val="36"/>
          <w:szCs w:val="36"/>
        </w:rPr>
        <w:t>nabízí pracovní uplatnění na p</w:t>
      </w:r>
      <w:r w:rsidR="00035465" w:rsidRPr="00BC66EF">
        <w:rPr>
          <w:sz w:val="36"/>
          <w:szCs w:val="36"/>
        </w:rPr>
        <w:t>ozic</w:t>
      </w:r>
      <w:r w:rsidRPr="00BC66EF">
        <w:rPr>
          <w:sz w:val="36"/>
          <w:szCs w:val="36"/>
        </w:rPr>
        <w:t>i</w:t>
      </w:r>
      <w:r w:rsidR="00035465" w:rsidRPr="00BC66EF">
        <w:rPr>
          <w:sz w:val="36"/>
          <w:szCs w:val="36"/>
        </w:rPr>
        <w:t>:</w:t>
      </w:r>
    </w:p>
    <w:p w:rsidR="00035465" w:rsidRPr="00BC66EF" w:rsidRDefault="00035465" w:rsidP="008A0FAB">
      <w:pPr>
        <w:rPr>
          <w:sz w:val="36"/>
          <w:szCs w:val="36"/>
        </w:rPr>
      </w:pPr>
    </w:p>
    <w:p w:rsidR="008A0FAB" w:rsidRPr="00BC66EF" w:rsidRDefault="009907B7" w:rsidP="0003546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BC66EF">
        <w:rPr>
          <w:b/>
          <w:sz w:val="36"/>
          <w:szCs w:val="36"/>
        </w:rPr>
        <w:t>S</w:t>
      </w:r>
      <w:r w:rsidR="00035465" w:rsidRPr="00BC66EF">
        <w:rPr>
          <w:b/>
          <w:sz w:val="36"/>
          <w:szCs w:val="36"/>
        </w:rPr>
        <w:t>anitář</w:t>
      </w:r>
      <w:r w:rsidRPr="00BC66EF">
        <w:rPr>
          <w:b/>
          <w:sz w:val="36"/>
          <w:szCs w:val="36"/>
        </w:rPr>
        <w:t>e/</w:t>
      </w:r>
      <w:proofErr w:type="spellStart"/>
      <w:r w:rsidRPr="00BC66EF">
        <w:rPr>
          <w:b/>
          <w:sz w:val="36"/>
          <w:szCs w:val="36"/>
        </w:rPr>
        <w:t>ky</w:t>
      </w:r>
      <w:proofErr w:type="spellEnd"/>
      <w:r w:rsidR="00035465" w:rsidRPr="00BC66EF">
        <w:rPr>
          <w:sz w:val="36"/>
          <w:szCs w:val="36"/>
        </w:rPr>
        <w:t xml:space="preserve"> , podmínkou je ukončené alespoň základní vzdělání </w:t>
      </w:r>
    </w:p>
    <w:p w:rsidR="009907B7" w:rsidRPr="00BC66EF" w:rsidRDefault="009907B7" w:rsidP="008A0FAB">
      <w:pPr>
        <w:rPr>
          <w:sz w:val="36"/>
          <w:szCs w:val="36"/>
          <w:u w:val="single"/>
        </w:rPr>
      </w:pPr>
    </w:p>
    <w:p w:rsidR="009907B7" w:rsidRPr="00BC66EF" w:rsidRDefault="009907B7" w:rsidP="008A0FAB">
      <w:pPr>
        <w:rPr>
          <w:sz w:val="36"/>
          <w:szCs w:val="36"/>
        </w:rPr>
      </w:pPr>
      <w:r w:rsidRPr="00BC66EF">
        <w:rPr>
          <w:sz w:val="36"/>
          <w:szCs w:val="36"/>
          <w:u w:val="single"/>
        </w:rPr>
        <w:t>Nabízíme</w:t>
      </w:r>
      <w:r w:rsidRPr="00BC66EF">
        <w:rPr>
          <w:sz w:val="36"/>
          <w:szCs w:val="36"/>
        </w:rPr>
        <w:t>: možnost vyzkoušení před nástupem</w:t>
      </w:r>
      <w:r w:rsidR="008463AF" w:rsidRPr="00BC66EF">
        <w:rPr>
          <w:sz w:val="36"/>
          <w:szCs w:val="36"/>
        </w:rPr>
        <w:t xml:space="preserve">, </w:t>
      </w:r>
      <w:r w:rsidR="00FE7EF1" w:rsidRPr="00BC66EF">
        <w:rPr>
          <w:sz w:val="36"/>
          <w:szCs w:val="36"/>
        </w:rPr>
        <w:t xml:space="preserve">práci </w:t>
      </w:r>
      <w:r w:rsidRPr="00BC66EF">
        <w:rPr>
          <w:sz w:val="36"/>
          <w:szCs w:val="36"/>
        </w:rPr>
        <w:t>13 směn v měsíci, 5 týdnů dovolené, závodní stravování</w:t>
      </w:r>
      <w:r w:rsidR="008463AF" w:rsidRPr="00BC66EF">
        <w:rPr>
          <w:sz w:val="36"/>
          <w:szCs w:val="36"/>
        </w:rPr>
        <w:t>, penzijní připojištění</w:t>
      </w:r>
      <w:r w:rsidR="00273C79" w:rsidRPr="00BC66EF">
        <w:rPr>
          <w:sz w:val="36"/>
          <w:szCs w:val="36"/>
        </w:rPr>
        <w:t>, odborné vzdělávání.</w:t>
      </w:r>
    </w:p>
    <w:p w:rsidR="00900705" w:rsidRPr="00BC66EF" w:rsidRDefault="00900705" w:rsidP="00900705">
      <w:pPr>
        <w:pStyle w:val="Odstavecseseznamem"/>
        <w:rPr>
          <w:b/>
          <w:sz w:val="36"/>
          <w:szCs w:val="36"/>
        </w:rPr>
      </w:pPr>
    </w:p>
    <w:p w:rsidR="00900705" w:rsidRPr="00BC66EF" w:rsidRDefault="00900705" w:rsidP="00900705">
      <w:pPr>
        <w:rPr>
          <w:sz w:val="36"/>
          <w:szCs w:val="36"/>
        </w:rPr>
      </w:pPr>
      <w:r w:rsidRPr="00BC66EF">
        <w:rPr>
          <w:sz w:val="36"/>
          <w:szCs w:val="36"/>
        </w:rPr>
        <w:t xml:space="preserve">Kontakt: personální oddělení Nemocnice Tanvald, s.r.o. </w:t>
      </w:r>
      <w:hyperlink r:id="rId8" w:history="1">
        <w:r w:rsidRPr="00BC66EF">
          <w:rPr>
            <w:rStyle w:val="Hypertextovodkaz"/>
            <w:sz w:val="36"/>
            <w:szCs w:val="36"/>
          </w:rPr>
          <w:t>vera.chvojkova@mediterra.cz</w:t>
        </w:r>
      </w:hyperlink>
    </w:p>
    <w:p w:rsidR="00900705" w:rsidRPr="00BC66EF" w:rsidRDefault="00900705" w:rsidP="00900705">
      <w:pPr>
        <w:rPr>
          <w:sz w:val="36"/>
          <w:szCs w:val="36"/>
        </w:rPr>
      </w:pPr>
      <w:r w:rsidRPr="00BC66EF">
        <w:rPr>
          <w:sz w:val="36"/>
          <w:szCs w:val="36"/>
        </w:rPr>
        <w:t>Tel: 483 367 354</w:t>
      </w:r>
    </w:p>
    <w:p w:rsidR="008A0FAB" w:rsidRPr="00BC66EF" w:rsidRDefault="008A0FAB" w:rsidP="008A0FAB">
      <w:pPr>
        <w:rPr>
          <w:sz w:val="36"/>
          <w:szCs w:val="36"/>
        </w:rPr>
      </w:pPr>
    </w:p>
    <w:p w:rsidR="008A0FAB" w:rsidRPr="00BC66EF" w:rsidRDefault="008A0FAB" w:rsidP="008A0FAB">
      <w:pPr>
        <w:rPr>
          <w:sz w:val="36"/>
          <w:szCs w:val="36"/>
        </w:rPr>
      </w:pPr>
      <w:bookmarkStart w:id="0" w:name="_GoBack"/>
      <w:bookmarkEnd w:id="0"/>
    </w:p>
    <w:p w:rsidR="00035465" w:rsidRDefault="00035465" w:rsidP="008A0FAB"/>
    <w:p w:rsidR="00492C78" w:rsidRDefault="00492C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453B24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0C6678" w:rsidRDefault="000C6678">
      <w:pPr>
        <w:rPr>
          <w:rFonts w:ascii="Arial" w:hAnsi="Arial" w:cs="Arial"/>
          <w:b/>
          <w:sz w:val="20"/>
          <w:szCs w:val="20"/>
        </w:rPr>
      </w:pPr>
    </w:p>
    <w:p w:rsidR="00501B29" w:rsidRPr="000A77CD" w:rsidRDefault="00501B29" w:rsidP="00501B29">
      <w:pPr>
        <w:jc w:val="center"/>
        <w:rPr>
          <w:rFonts w:ascii="Arial" w:hAnsi="Arial" w:cs="Arial"/>
          <w:sz w:val="20"/>
          <w:szCs w:val="20"/>
        </w:rPr>
      </w:pPr>
    </w:p>
    <w:sectPr w:rsidR="00501B29" w:rsidRPr="000A77CD" w:rsidSect="000A77CD">
      <w:headerReference w:type="default" r:id="rId9"/>
      <w:footerReference w:type="default" r:id="rId10"/>
      <w:pgSz w:w="11906" w:h="16838" w:code="9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58" w:rsidRDefault="00D00E58">
      <w:r>
        <w:separator/>
      </w:r>
    </w:p>
  </w:endnote>
  <w:endnote w:type="continuationSeparator" w:id="0">
    <w:p w:rsidR="00D00E58" w:rsidRDefault="00D0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17" w:rsidRDefault="00576917" w:rsidP="002070FA">
    <w:pPr>
      <w:pStyle w:val="Zpat"/>
      <w:jc w:val="center"/>
      <w:rPr>
        <w:rFonts w:ascii="Arial" w:hAnsi="Arial" w:cs="Arial"/>
        <w:color w:val="999999"/>
        <w:sz w:val="16"/>
        <w:szCs w:val="16"/>
      </w:rPr>
    </w:pPr>
    <w:r w:rsidRPr="002070FA">
      <w:rPr>
        <w:rFonts w:ascii="Arial" w:hAnsi="Arial" w:cs="Arial"/>
        <w:color w:val="999999"/>
        <w:sz w:val="16"/>
        <w:szCs w:val="16"/>
      </w:rPr>
      <w:fldChar w:fldCharType="begin"/>
    </w:r>
    <w:r w:rsidR="00B86117" w:rsidRPr="002070FA">
      <w:rPr>
        <w:rFonts w:ascii="Arial" w:hAnsi="Arial" w:cs="Arial"/>
        <w:color w:val="999999"/>
        <w:sz w:val="16"/>
        <w:szCs w:val="16"/>
      </w:rPr>
      <w:instrText xml:space="preserve"> PAGE </w:instrText>
    </w:r>
    <w:r w:rsidRPr="002070FA">
      <w:rPr>
        <w:rFonts w:ascii="Arial" w:hAnsi="Arial" w:cs="Arial"/>
        <w:color w:val="999999"/>
        <w:sz w:val="16"/>
        <w:szCs w:val="16"/>
      </w:rPr>
      <w:fldChar w:fldCharType="separate"/>
    </w:r>
    <w:r w:rsidR="00BC66EF">
      <w:rPr>
        <w:rFonts w:ascii="Arial" w:hAnsi="Arial" w:cs="Arial"/>
        <w:noProof/>
        <w:color w:val="999999"/>
        <w:sz w:val="16"/>
        <w:szCs w:val="16"/>
      </w:rPr>
      <w:t>1</w:t>
    </w:r>
    <w:r w:rsidRPr="002070FA">
      <w:rPr>
        <w:rFonts w:ascii="Arial" w:hAnsi="Arial" w:cs="Arial"/>
        <w:color w:val="999999"/>
        <w:sz w:val="16"/>
        <w:szCs w:val="16"/>
      </w:rPr>
      <w:fldChar w:fldCharType="end"/>
    </w:r>
    <w:r w:rsidR="00B86117" w:rsidRPr="002070FA">
      <w:rPr>
        <w:rFonts w:ascii="Arial" w:hAnsi="Arial" w:cs="Arial"/>
        <w:color w:val="999999"/>
        <w:sz w:val="16"/>
        <w:szCs w:val="16"/>
      </w:rPr>
      <w:t>/</w:t>
    </w:r>
    <w:r w:rsidRPr="002070FA">
      <w:rPr>
        <w:rFonts w:ascii="Arial" w:hAnsi="Arial" w:cs="Arial"/>
        <w:color w:val="999999"/>
        <w:sz w:val="16"/>
        <w:szCs w:val="16"/>
      </w:rPr>
      <w:fldChar w:fldCharType="begin"/>
    </w:r>
    <w:r w:rsidR="00B86117" w:rsidRPr="002070FA">
      <w:rPr>
        <w:rFonts w:ascii="Arial" w:hAnsi="Arial" w:cs="Arial"/>
        <w:color w:val="999999"/>
        <w:sz w:val="16"/>
        <w:szCs w:val="16"/>
      </w:rPr>
      <w:instrText xml:space="preserve"> NUMPAGES </w:instrText>
    </w:r>
    <w:r w:rsidRPr="002070FA">
      <w:rPr>
        <w:rFonts w:ascii="Arial" w:hAnsi="Arial" w:cs="Arial"/>
        <w:color w:val="999999"/>
        <w:sz w:val="16"/>
        <w:szCs w:val="16"/>
      </w:rPr>
      <w:fldChar w:fldCharType="separate"/>
    </w:r>
    <w:r w:rsidR="00BC66EF">
      <w:rPr>
        <w:rFonts w:ascii="Arial" w:hAnsi="Arial" w:cs="Arial"/>
        <w:noProof/>
        <w:color w:val="999999"/>
        <w:sz w:val="16"/>
        <w:szCs w:val="16"/>
      </w:rPr>
      <w:t>1</w:t>
    </w:r>
    <w:r w:rsidRPr="002070FA">
      <w:rPr>
        <w:rFonts w:ascii="Arial" w:hAnsi="Arial" w:cs="Arial"/>
        <w:color w:val="999999"/>
        <w:sz w:val="16"/>
        <w:szCs w:val="16"/>
      </w:rPr>
      <w:fldChar w:fldCharType="end"/>
    </w:r>
  </w:p>
  <w:p w:rsidR="00B86117" w:rsidRPr="002070FA" w:rsidRDefault="00B86117" w:rsidP="002070FA">
    <w:pPr>
      <w:pStyle w:val="Zpat"/>
      <w:jc w:val="center"/>
      <w:rPr>
        <w:rFonts w:ascii="Arial" w:hAnsi="Arial" w:cs="Arial"/>
        <w:color w:val="999999"/>
        <w:sz w:val="16"/>
        <w:szCs w:val="16"/>
      </w:rPr>
    </w:pPr>
  </w:p>
  <w:p w:rsidR="00B86117" w:rsidRDefault="00591F1E">
    <w:pPr>
      <w:pStyle w:val="Zpat"/>
    </w:pPr>
    <w:r>
      <w:rPr>
        <w:noProof/>
      </w:rPr>
      <w:drawing>
        <wp:inline distT="0" distB="0" distL="0" distR="0" wp14:anchorId="13C2C132" wp14:editId="317A633F">
          <wp:extent cx="5753100" cy="123825"/>
          <wp:effectExtent l="19050" t="0" r="0" b="0"/>
          <wp:docPr id="2" name="obrázek 2" descr="VaMedit_Tanvald_letterhead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Medit_Tanvald_letterhead_zapa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58" w:rsidRDefault="00D00E58">
      <w:r>
        <w:separator/>
      </w:r>
    </w:p>
  </w:footnote>
  <w:footnote w:type="continuationSeparator" w:id="0">
    <w:p w:rsidR="00D00E58" w:rsidRDefault="00D00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17" w:rsidRPr="003365D2" w:rsidRDefault="00591F1E" w:rsidP="003365D2">
    <w:pPr>
      <w:pStyle w:val="Zhlav"/>
    </w:pPr>
    <w:r>
      <w:rPr>
        <w:noProof/>
      </w:rPr>
      <w:drawing>
        <wp:inline distT="0" distB="0" distL="0" distR="0">
          <wp:extent cx="5762625" cy="647700"/>
          <wp:effectExtent l="19050" t="0" r="9525" b="0"/>
          <wp:docPr id="1" name="obrázek 1" descr="VaMedit_Tanvald_letterhead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Medit_Tanvald_letterhead_zahl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3DD4"/>
    <w:multiLevelType w:val="hybridMultilevel"/>
    <w:tmpl w:val="89DEB564"/>
    <w:lvl w:ilvl="0" w:tplc="3EE2F1E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AE"/>
    <w:rsid w:val="00012BB5"/>
    <w:rsid w:val="0001738A"/>
    <w:rsid w:val="00035465"/>
    <w:rsid w:val="000515C7"/>
    <w:rsid w:val="00071050"/>
    <w:rsid w:val="00076448"/>
    <w:rsid w:val="0008620C"/>
    <w:rsid w:val="000A75D0"/>
    <w:rsid w:val="000A77CD"/>
    <w:rsid w:val="000B01B3"/>
    <w:rsid w:val="000B6A92"/>
    <w:rsid w:val="000C6678"/>
    <w:rsid w:val="000D1233"/>
    <w:rsid w:val="000D148B"/>
    <w:rsid w:val="001061FF"/>
    <w:rsid w:val="00114664"/>
    <w:rsid w:val="00124B43"/>
    <w:rsid w:val="001254F5"/>
    <w:rsid w:val="00126475"/>
    <w:rsid w:val="00137DF9"/>
    <w:rsid w:val="00147A1A"/>
    <w:rsid w:val="00156137"/>
    <w:rsid w:val="001667D2"/>
    <w:rsid w:val="001765C1"/>
    <w:rsid w:val="001824A7"/>
    <w:rsid w:val="00195AA8"/>
    <w:rsid w:val="00197088"/>
    <w:rsid w:val="001A1103"/>
    <w:rsid w:val="001C0A85"/>
    <w:rsid w:val="001C70FF"/>
    <w:rsid w:val="001D3B8D"/>
    <w:rsid w:val="001F7D49"/>
    <w:rsid w:val="002070FA"/>
    <w:rsid w:val="00263E8E"/>
    <w:rsid w:val="00273C79"/>
    <w:rsid w:val="002B1BDB"/>
    <w:rsid w:val="002B4336"/>
    <w:rsid w:val="002F0FBF"/>
    <w:rsid w:val="00313775"/>
    <w:rsid w:val="0032748A"/>
    <w:rsid w:val="003365D2"/>
    <w:rsid w:val="00363623"/>
    <w:rsid w:val="00372C02"/>
    <w:rsid w:val="003A35D0"/>
    <w:rsid w:val="003A4C45"/>
    <w:rsid w:val="003B39D5"/>
    <w:rsid w:val="003D485C"/>
    <w:rsid w:val="003D6734"/>
    <w:rsid w:val="003D6865"/>
    <w:rsid w:val="00424CFD"/>
    <w:rsid w:val="004411CB"/>
    <w:rsid w:val="00441306"/>
    <w:rsid w:val="00445190"/>
    <w:rsid w:val="00445BBE"/>
    <w:rsid w:val="004524C4"/>
    <w:rsid w:val="00453B24"/>
    <w:rsid w:val="00460B7C"/>
    <w:rsid w:val="00461518"/>
    <w:rsid w:val="00473E1E"/>
    <w:rsid w:val="004757EB"/>
    <w:rsid w:val="00486735"/>
    <w:rsid w:val="00492C78"/>
    <w:rsid w:val="004A4249"/>
    <w:rsid w:val="004C64D1"/>
    <w:rsid w:val="004D6AAE"/>
    <w:rsid w:val="00501B29"/>
    <w:rsid w:val="00520E64"/>
    <w:rsid w:val="00523CD5"/>
    <w:rsid w:val="0054258B"/>
    <w:rsid w:val="0054605C"/>
    <w:rsid w:val="0055595A"/>
    <w:rsid w:val="00576917"/>
    <w:rsid w:val="00581551"/>
    <w:rsid w:val="005877C5"/>
    <w:rsid w:val="00591F1E"/>
    <w:rsid w:val="005C4BB6"/>
    <w:rsid w:val="005F1F5C"/>
    <w:rsid w:val="00611F17"/>
    <w:rsid w:val="00623675"/>
    <w:rsid w:val="00623A24"/>
    <w:rsid w:val="00636842"/>
    <w:rsid w:val="00647F89"/>
    <w:rsid w:val="006504E3"/>
    <w:rsid w:val="00683C43"/>
    <w:rsid w:val="00692BAC"/>
    <w:rsid w:val="006978B8"/>
    <w:rsid w:val="006A7B82"/>
    <w:rsid w:val="006B7AB7"/>
    <w:rsid w:val="006D20CA"/>
    <w:rsid w:val="006D5F9D"/>
    <w:rsid w:val="006F349F"/>
    <w:rsid w:val="007225E6"/>
    <w:rsid w:val="007255CF"/>
    <w:rsid w:val="007453AA"/>
    <w:rsid w:val="00753A72"/>
    <w:rsid w:val="00782451"/>
    <w:rsid w:val="00796FBC"/>
    <w:rsid w:val="007A450B"/>
    <w:rsid w:val="007B4CB6"/>
    <w:rsid w:val="007C5440"/>
    <w:rsid w:val="007D56E8"/>
    <w:rsid w:val="007F2F26"/>
    <w:rsid w:val="00815DEC"/>
    <w:rsid w:val="008463AF"/>
    <w:rsid w:val="008628E1"/>
    <w:rsid w:val="00873E82"/>
    <w:rsid w:val="008758DC"/>
    <w:rsid w:val="008A0FAB"/>
    <w:rsid w:val="008B7335"/>
    <w:rsid w:val="008D1944"/>
    <w:rsid w:val="00900705"/>
    <w:rsid w:val="00916039"/>
    <w:rsid w:val="00962C1E"/>
    <w:rsid w:val="009750E9"/>
    <w:rsid w:val="009907B7"/>
    <w:rsid w:val="0099309D"/>
    <w:rsid w:val="00996E8B"/>
    <w:rsid w:val="009A70D4"/>
    <w:rsid w:val="009C710A"/>
    <w:rsid w:val="009D794F"/>
    <w:rsid w:val="009E67B7"/>
    <w:rsid w:val="009E7B4A"/>
    <w:rsid w:val="009F6A26"/>
    <w:rsid w:val="00A069D2"/>
    <w:rsid w:val="00A361D6"/>
    <w:rsid w:val="00A52055"/>
    <w:rsid w:val="00A9643D"/>
    <w:rsid w:val="00AA28B5"/>
    <w:rsid w:val="00AA3390"/>
    <w:rsid w:val="00AA3CCE"/>
    <w:rsid w:val="00AA541B"/>
    <w:rsid w:val="00AC7A4D"/>
    <w:rsid w:val="00AD3AEC"/>
    <w:rsid w:val="00AD46DA"/>
    <w:rsid w:val="00AE13C6"/>
    <w:rsid w:val="00B33699"/>
    <w:rsid w:val="00B65C3C"/>
    <w:rsid w:val="00B67C71"/>
    <w:rsid w:val="00B86117"/>
    <w:rsid w:val="00BB4636"/>
    <w:rsid w:val="00BC66EF"/>
    <w:rsid w:val="00BE08AA"/>
    <w:rsid w:val="00BF033F"/>
    <w:rsid w:val="00C050DE"/>
    <w:rsid w:val="00C05A06"/>
    <w:rsid w:val="00C2020E"/>
    <w:rsid w:val="00C37515"/>
    <w:rsid w:val="00C47D24"/>
    <w:rsid w:val="00C75F77"/>
    <w:rsid w:val="00C80E40"/>
    <w:rsid w:val="00CB2701"/>
    <w:rsid w:val="00CB5649"/>
    <w:rsid w:val="00CB7554"/>
    <w:rsid w:val="00CD4D11"/>
    <w:rsid w:val="00CE73A5"/>
    <w:rsid w:val="00CF3191"/>
    <w:rsid w:val="00D00E58"/>
    <w:rsid w:val="00D03D1D"/>
    <w:rsid w:val="00D06569"/>
    <w:rsid w:val="00D25B26"/>
    <w:rsid w:val="00D84E08"/>
    <w:rsid w:val="00D92B57"/>
    <w:rsid w:val="00DA0A3A"/>
    <w:rsid w:val="00DC2625"/>
    <w:rsid w:val="00DD446A"/>
    <w:rsid w:val="00DD5DFC"/>
    <w:rsid w:val="00DE0161"/>
    <w:rsid w:val="00DE5E79"/>
    <w:rsid w:val="00DE60FD"/>
    <w:rsid w:val="00DE6723"/>
    <w:rsid w:val="00DF35AF"/>
    <w:rsid w:val="00DF3827"/>
    <w:rsid w:val="00E1403A"/>
    <w:rsid w:val="00E5384D"/>
    <w:rsid w:val="00E608F7"/>
    <w:rsid w:val="00E71B04"/>
    <w:rsid w:val="00E758D4"/>
    <w:rsid w:val="00E92D84"/>
    <w:rsid w:val="00EB3E8B"/>
    <w:rsid w:val="00EC2852"/>
    <w:rsid w:val="00ED673A"/>
    <w:rsid w:val="00EF416A"/>
    <w:rsid w:val="00F1150B"/>
    <w:rsid w:val="00F1353C"/>
    <w:rsid w:val="00F22B0B"/>
    <w:rsid w:val="00F44D0F"/>
    <w:rsid w:val="00F60780"/>
    <w:rsid w:val="00F63866"/>
    <w:rsid w:val="00F66A70"/>
    <w:rsid w:val="00F71D8D"/>
    <w:rsid w:val="00F915B3"/>
    <w:rsid w:val="00FA3386"/>
    <w:rsid w:val="00FB634A"/>
    <w:rsid w:val="00FB643C"/>
    <w:rsid w:val="00FD6EEA"/>
    <w:rsid w:val="00FD7AFA"/>
    <w:rsid w:val="00FE7EF1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5E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77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77C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30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0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54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0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5E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77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77C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30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0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54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0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chvojkova@mediterr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brigova\AppData\Local\Microsoft\Windows\Temporary%20Internet%20Files\Content.Outlook\DIGES2WF\VamedMediterra_letterhead_Tanvald_01%20(2)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VamedMediterra_letterhead_Tanvald_01 (2).dot</Template>
  <TotalTime>1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Herbrigová</dc:creator>
  <cp:lastModifiedBy>Věra Chvojková</cp:lastModifiedBy>
  <cp:revision>4</cp:revision>
  <cp:lastPrinted>2020-12-02T14:39:00Z</cp:lastPrinted>
  <dcterms:created xsi:type="dcterms:W3CDTF">2022-01-04T10:23:00Z</dcterms:created>
  <dcterms:modified xsi:type="dcterms:W3CDTF">2022-01-04T10:24:00Z</dcterms:modified>
</cp:coreProperties>
</file>